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F09D" w14:textId="77777777" w:rsidR="00CE4A32" w:rsidRDefault="00CE4A32" w:rsidP="005D085C">
      <w:pPr>
        <w:ind w:firstLine="0"/>
        <w:rPr>
          <w:sz w:val="36"/>
          <w:szCs w:val="36"/>
        </w:rPr>
      </w:pPr>
    </w:p>
    <w:p w14:paraId="10DD6DEE" w14:textId="1E73220C" w:rsidR="0047067C" w:rsidRPr="000E5A3D" w:rsidRDefault="00D77C0A" w:rsidP="005D085C">
      <w:pPr>
        <w:ind w:firstLine="0"/>
        <w:rPr>
          <w:sz w:val="36"/>
          <w:szCs w:val="36"/>
          <w:lang w:val="it-IT"/>
        </w:rPr>
      </w:pPr>
      <w:r w:rsidRPr="000E5A3D">
        <w:rPr>
          <w:sz w:val="36"/>
          <w:szCs w:val="36"/>
          <w:lang w:val="it-IT"/>
        </w:rPr>
        <w:t>TITOLO</w:t>
      </w:r>
      <w:r w:rsidR="0047067C" w:rsidRPr="000E5A3D">
        <w:rPr>
          <w:sz w:val="36"/>
          <w:szCs w:val="36"/>
          <w:lang w:val="it-IT"/>
        </w:rPr>
        <w:t xml:space="preserve"> </w:t>
      </w:r>
      <w:proofErr w:type="spellStart"/>
      <w:r w:rsidRPr="000E5A3D">
        <w:rPr>
          <w:sz w:val="36"/>
          <w:szCs w:val="36"/>
          <w:lang w:val="it-IT"/>
        </w:rPr>
        <w:t>TITOLO</w:t>
      </w:r>
      <w:proofErr w:type="spellEnd"/>
      <w:r w:rsidR="0047067C" w:rsidRPr="000E5A3D">
        <w:rPr>
          <w:sz w:val="36"/>
          <w:szCs w:val="36"/>
          <w:lang w:val="it-IT"/>
        </w:rPr>
        <w:t xml:space="preserve"> </w:t>
      </w:r>
      <w:proofErr w:type="spellStart"/>
      <w:r w:rsidRPr="000E5A3D">
        <w:rPr>
          <w:sz w:val="36"/>
          <w:szCs w:val="36"/>
          <w:lang w:val="it-IT"/>
        </w:rPr>
        <w:t>TITOLO</w:t>
      </w:r>
      <w:proofErr w:type="spellEnd"/>
      <w:r w:rsidR="0047067C" w:rsidRPr="000E5A3D">
        <w:rPr>
          <w:sz w:val="36"/>
          <w:szCs w:val="36"/>
          <w:lang w:val="it-IT"/>
        </w:rPr>
        <w:t xml:space="preserve"> </w:t>
      </w:r>
      <w:proofErr w:type="spellStart"/>
      <w:r w:rsidRPr="000E5A3D">
        <w:rPr>
          <w:sz w:val="36"/>
          <w:szCs w:val="36"/>
          <w:lang w:val="it-IT"/>
        </w:rPr>
        <w:t>TITOLO</w:t>
      </w:r>
      <w:proofErr w:type="spellEnd"/>
      <w:r w:rsidR="0047067C" w:rsidRPr="000E5A3D">
        <w:rPr>
          <w:sz w:val="36"/>
          <w:szCs w:val="36"/>
          <w:lang w:val="it-IT"/>
        </w:rPr>
        <w:t xml:space="preserve"> </w:t>
      </w:r>
      <w:proofErr w:type="spellStart"/>
      <w:r w:rsidRPr="000E5A3D">
        <w:rPr>
          <w:sz w:val="36"/>
          <w:szCs w:val="36"/>
          <w:lang w:val="it-IT"/>
        </w:rPr>
        <w:t>TITOLO</w:t>
      </w:r>
      <w:proofErr w:type="spellEnd"/>
      <w:r w:rsidR="0047067C" w:rsidRPr="000E5A3D">
        <w:rPr>
          <w:sz w:val="36"/>
          <w:szCs w:val="36"/>
          <w:lang w:val="it-IT"/>
        </w:rPr>
        <w:t xml:space="preserve"> </w:t>
      </w:r>
      <w:proofErr w:type="spellStart"/>
      <w:r w:rsidRPr="000E5A3D">
        <w:rPr>
          <w:sz w:val="36"/>
          <w:szCs w:val="36"/>
          <w:lang w:val="it-IT"/>
        </w:rPr>
        <w:t>TITOLO</w:t>
      </w:r>
      <w:proofErr w:type="spellEnd"/>
      <w:r w:rsidR="0047067C" w:rsidRPr="000E5A3D">
        <w:rPr>
          <w:noProof/>
          <w:sz w:val="36"/>
          <w:szCs w:val="36"/>
          <w:lang w:val="it-IT"/>
        </w:rPr>
        <w:t xml:space="preserve"> </w:t>
      </w:r>
      <w:r w:rsidRPr="000E5A3D">
        <w:rPr>
          <w:noProof/>
          <w:sz w:val="36"/>
          <w:szCs w:val="36"/>
          <w:lang w:val="it-IT"/>
        </w:rPr>
        <w:t>TITOLO</w:t>
      </w:r>
      <w:r w:rsidR="0047067C" w:rsidRPr="000E5A3D">
        <w:rPr>
          <w:noProof/>
          <w:sz w:val="36"/>
          <w:szCs w:val="36"/>
          <w:lang w:val="it-IT"/>
        </w:rPr>
        <w:t xml:space="preserve"> </w:t>
      </w:r>
      <w:r w:rsidRPr="000E5A3D">
        <w:rPr>
          <w:noProof/>
          <w:sz w:val="36"/>
          <w:szCs w:val="36"/>
          <w:lang w:val="it-IT"/>
        </w:rPr>
        <w:t>TITOLO</w:t>
      </w:r>
      <w:r w:rsidR="0047067C" w:rsidRPr="000E5A3D">
        <w:rPr>
          <w:noProof/>
          <w:sz w:val="36"/>
          <w:szCs w:val="36"/>
          <w:lang w:val="it-IT"/>
        </w:rPr>
        <w:t xml:space="preserve"> </w:t>
      </w:r>
      <w:r w:rsidRPr="000E5A3D">
        <w:rPr>
          <w:noProof/>
          <w:sz w:val="36"/>
          <w:szCs w:val="36"/>
          <w:lang w:val="it-IT"/>
        </w:rPr>
        <w:t>TITOLO</w:t>
      </w:r>
      <w:r w:rsidR="0047067C" w:rsidRPr="000E5A3D">
        <w:rPr>
          <w:noProof/>
          <w:sz w:val="36"/>
          <w:szCs w:val="36"/>
          <w:lang w:val="it-IT"/>
        </w:rPr>
        <w:t xml:space="preserve"> </w:t>
      </w:r>
      <w:r w:rsidRPr="000E5A3D">
        <w:rPr>
          <w:noProof/>
          <w:sz w:val="36"/>
          <w:szCs w:val="36"/>
          <w:lang w:val="it-IT"/>
        </w:rPr>
        <w:t>TITOLO</w:t>
      </w:r>
      <w:r w:rsidR="0047067C" w:rsidRPr="000E5A3D">
        <w:rPr>
          <w:noProof/>
          <w:sz w:val="36"/>
          <w:szCs w:val="36"/>
          <w:lang w:val="it-IT"/>
        </w:rPr>
        <w:t xml:space="preserve"> </w:t>
      </w:r>
    </w:p>
    <w:p w14:paraId="19CEF91D" w14:textId="77777777" w:rsidR="005D085C" w:rsidRPr="000E5A3D" w:rsidRDefault="005D085C" w:rsidP="005D085C">
      <w:pPr>
        <w:pStyle w:val="AUTHOR"/>
        <w:rPr>
          <w:lang w:val="it-IT"/>
        </w:rPr>
      </w:pPr>
    </w:p>
    <w:p w14:paraId="3437831C" w14:textId="77777777" w:rsidR="0047067C" w:rsidRPr="000E5A3D" w:rsidRDefault="00D77C0A" w:rsidP="005D085C">
      <w:pPr>
        <w:ind w:firstLine="0"/>
        <w:rPr>
          <w:sz w:val="24"/>
          <w:szCs w:val="24"/>
          <w:lang w:val="it-IT"/>
        </w:rPr>
      </w:pPr>
      <w:r w:rsidRPr="000E5A3D">
        <w:rPr>
          <w:sz w:val="24"/>
          <w:szCs w:val="24"/>
          <w:lang w:val="it-IT"/>
        </w:rPr>
        <w:t>Alberto</w:t>
      </w:r>
      <w:r w:rsidR="00ED465D" w:rsidRPr="000E5A3D">
        <w:rPr>
          <w:sz w:val="24"/>
          <w:szCs w:val="24"/>
          <w:lang w:val="it-IT"/>
        </w:rPr>
        <w:t xml:space="preserve"> </w:t>
      </w:r>
      <w:r w:rsidRPr="000E5A3D">
        <w:rPr>
          <w:sz w:val="24"/>
          <w:szCs w:val="24"/>
          <w:lang w:val="it-IT"/>
        </w:rPr>
        <w:t>Pivato</w:t>
      </w:r>
      <w:r w:rsidR="00660FC5" w:rsidRPr="000E5A3D">
        <w:rPr>
          <w:sz w:val="24"/>
          <w:szCs w:val="24"/>
          <w:lang w:val="it-IT"/>
        </w:rPr>
        <w:t xml:space="preserve"> </w:t>
      </w:r>
      <w:r w:rsidR="00660FC5" w:rsidRPr="000E5A3D">
        <w:rPr>
          <w:sz w:val="24"/>
          <w:szCs w:val="24"/>
          <w:vertAlign w:val="superscript"/>
          <w:lang w:val="it-IT"/>
        </w:rPr>
        <w:t>1</w:t>
      </w:r>
      <w:r w:rsidR="00660FC5" w:rsidRPr="000E5A3D">
        <w:rPr>
          <w:sz w:val="24"/>
          <w:szCs w:val="24"/>
          <w:lang w:val="it-IT"/>
        </w:rPr>
        <w:t xml:space="preserve">, </w:t>
      </w:r>
      <w:r w:rsidRPr="000E5A3D">
        <w:rPr>
          <w:sz w:val="24"/>
          <w:szCs w:val="24"/>
          <w:lang w:val="it-IT"/>
        </w:rPr>
        <w:t>Giovanni Beggio</w:t>
      </w:r>
      <w:r w:rsidR="00660FC5" w:rsidRPr="000E5A3D">
        <w:rPr>
          <w:sz w:val="24"/>
          <w:szCs w:val="24"/>
          <w:lang w:val="it-IT"/>
        </w:rPr>
        <w:t xml:space="preserve"> </w:t>
      </w:r>
      <w:r w:rsidRPr="000E5A3D">
        <w:rPr>
          <w:sz w:val="24"/>
          <w:szCs w:val="24"/>
          <w:vertAlign w:val="superscript"/>
          <w:lang w:val="it-IT"/>
        </w:rPr>
        <w:t>1</w:t>
      </w:r>
    </w:p>
    <w:p w14:paraId="50AD9E24" w14:textId="77777777" w:rsidR="005D085C" w:rsidRPr="000E5A3D" w:rsidRDefault="005D085C" w:rsidP="005D085C">
      <w:pPr>
        <w:pStyle w:val="AFFILIATIONS"/>
        <w:rPr>
          <w:sz w:val="24"/>
          <w:szCs w:val="24"/>
          <w:vertAlign w:val="superscript"/>
          <w:lang w:val="it-IT"/>
        </w:rPr>
      </w:pPr>
    </w:p>
    <w:p w14:paraId="2F98A42B" w14:textId="77777777" w:rsidR="0047067C" w:rsidRPr="005D085C" w:rsidRDefault="00660FC5" w:rsidP="005D085C">
      <w:pPr>
        <w:pStyle w:val="AFFILIATIONS"/>
        <w:rPr>
          <w:sz w:val="24"/>
          <w:szCs w:val="24"/>
          <w:lang w:val="it-IT"/>
        </w:rPr>
      </w:pPr>
      <w:r w:rsidRPr="005D085C">
        <w:rPr>
          <w:sz w:val="24"/>
          <w:szCs w:val="24"/>
          <w:vertAlign w:val="superscript"/>
          <w:lang w:val="it-IT"/>
        </w:rPr>
        <w:t>1</w:t>
      </w:r>
      <w:r w:rsidR="0047067C" w:rsidRPr="005D085C">
        <w:rPr>
          <w:sz w:val="24"/>
          <w:szCs w:val="24"/>
          <w:lang w:val="it-IT"/>
        </w:rPr>
        <w:t xml:space="preserve"> </w:t>
      </w:r>
      <w:r w:rsidR="00504970" w:rsidRPr="005D085C">
        <w:rPr>
          <w:sz w:val="24"/>
          <w:szCs w:val="24"/>
          <w:lang w:val="it-IT"/>
        </w:rPr>
        <w:t>Dipartimento di Ingegneria Civile, Edile e Ambientale (DICEA), Università degli Studi di Padova</w:t>
      </w:r>
    </w:p>
    <w:p w14:paraId="0DDEDE57" w14:textId="77777777" w:rsidR="005D085C" w:rsidRPr="000E5A3D" w:rsidRDefault="005D085C" w:rsidP="005D085C">
      <w:pPr>
        <w:ind w:firstLine="0"/>
        <w:rPr>
          <w:lang w:val="it-IT"/>
        </w:rPr>
      </w:pPr>
    </w:p>
    <w:p w14:paraId="3A04657B" w14:textId="4E6FC52E" w:rsidR="00DD51BF" w:rsidRPr="005D085C" w:rsidRDefault="00D77C0A" w:rsidP="005D085C">
      <w:pPr>
        <w:ind w:firstLine="0"/>
        <w:rPr>
          <w:sz w:val="22"/>
          <w:szCs w:val="22"/>
        </w:rPr>
      </w:pPr>
      <w:r w:rsidRPr="005D085C">
        <w:rPr>
          <w:sz w:val="22"/>
          <w:szCs w:val="22"/>
        </w:rPr>
        <w:t xml:space="preserve">Parole </w:t>
      </w:r>
      <w:proofErr w:type="spellStart"/>
      <w:r w:rsidRPr="005D085C">
        <w:rPr>
          <w:sz w:val="22"/>
          <w:szCs w:val="22"/>
        </w:rPr>
        <w:t>chiavi</w:t>
      </w:r>
      <w:proofErr w:type="spellEnd"/>
      <w:r w:rsidR="00590967" w:rsidRPr="005D085C">
        <w:rPr>
          <w:sz w:val="22"/>
          <w:szCs w:val="22"/>
        </w:rPr>
        <w:t xml:space="preserve">: </w:t>
      </w:r>
      <w:r w:rsidR="004C377A" w:rsidRPr="005D085C">
        <w:rPr>
          <w:sz w:val="22"/>
          <w:szCs w:val="22"/>
        </w:rPr>
        <w:t xml:space="preserve">text; text; text </w:t>
      </w:r>
      <w:r w:rsidR="004C377A" w:rsidRPr="005D085C">
        <w:rPr>
          <w:sz w:val="22"/>
          <w:szCs w:val="22"/>
          <w:highlight w:val="yellow"/>
        </w:rPr>
        <w:t>(</w:t>
      </w:r>
      <w:proofErr w:type="spellStart"/>
      <w:r w:rsidR="000E5A3D">
        <w:rPr>
          <w:sz w:val="22"/>
          <w:szCs w:val="22"/>
          <w:highlight w:val="yellow"/>
        </w:rPr>
        <w:t>m</w:t>
      </w:r>
      <w:r w:rsidR="004C377A" w:rsidRPr="005D085C">
        <w:rPr>
          <w:sz w:val="22"/>
          <w:szCs w:val="22"/>
          <w:highlight w:val="yellow"/>
        </w:rPr>
        <w:t>assimo</w:t>
      </w:r>
      <w:proofErr w:type="spellEnd"/>
      <w:r w:rsidR="004C377A" w:rsidRPr="005D085C">
        <w:rPr>
          <w:sz w:val="22"/>
          <w:szCs w:val="22"/>
          <w:highlight w:val="yellow"/>
        </w:rPr>
        <w:t xml:space="preserve"> 3 parole </w:t>
      </w:r>
      <w:proofErr w:type="spellStart"/>
      <w:r w:rsidR="004C377A" w:rsidRPr="005D085C">
        <w:rPr>
          <w:sz w:val="22"/>
          <w:szCs w:val="22"/>
          <w:highlight w:val="yellow"/>
        </w:rPr>
        <w:t>chiave</w:t>
      </w:r>
      <w:proofErr w:type="spellEnd"/>
      <w:r w:rsidR="004C377A" w:rsidRPr="005D085C">
        <w:rPr>
          <w:sz w:val="22"/>
          <w:szCs w:val="22"/>
          <w:highlight w:val="yellow"/>
        </w:rPr>
        <w:t>)</w:t>
      </w:r>
    </w:p>
    <w:p w14:paraId="55B5EA29" w14:textId="77777777" w:rsidR="00D77C0A" w:rsidRPr="00D77C0A" w:rsidRDefault="00D77C0A" w:rsidP="005D085C">
      <w:pPr>
        <w:pStyle w:val="Titolo1abstract"/>
      </w:pPr>
      <w:r w:rsidRPr="00D77C0A">
        <w:t>TI</w:t>
      </w:r>
      <w:r w:rsidR="004C377A">
        <w:t>TOLO</w:t>
      </w:r>
      <w:r w:rsidRPr="00D77C0A">
        <w:t xml:space="preserve"> </w:t>
      </w:r>
      <w:proofErr w:type="spellStart"/>
      <w:r w:rsidR="004C377A" w:rsidRPr="00D77C0A">
        <w:t>TI</w:t>
      </w:r>
      <w:r w:rsidR="004C377A">
        <w:t>TOLO</w:t>
      </w:r>
      <w:proofErr w:type="spellEnd"/>
      <w:r w:rsidRPr="00D77C0A">
        <w:t xml:space="preserve"> </w:t>
      </w:r>
      <w:proofErr w:type="spellStart"/>
      <w:r w:rsidR="004C377A" w:rsidRPr="00D77C0A">
        <w:t>TI</w:t>
      </w:r>
      <w:r w:rsidR="004C377A">
        <w:t>TOLO</w:t>
      </w:r>
      <w:proofErr w:type="spellEnd"/>
      <w:r w:rsidRPr="00D77C0A">
        <w:t xml:space="preserve"> </w:t>
      </w:r>
      <w:proofErr w:type="spellStart"/>
      <w:r w:rsidR="004C377A" w:rsidRPr="00D77C0A">
        <w:t>TI</w:t>
      </w:r>
      <w:r w:rsidR="004C377A">
        <w:t>TOLO</w:t>
      </w:r>
      <w:proofErr w:type="spellEnd"/>
    </w:p>
    <w:p w14:paraId="3EE515DD" w14:textId="77777777" w:rsidR="0047067C" w:rsidRPr="005D085C" w:rsidRDefault="0047067C" w:rsidP="005D085C">
      <w:r w:rsidRPr="005D085C">
        <w:t xml:space="preserve">Text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>.</w:t>
      </w:r>
    </w:p>
    <w:p w14:paraId="7584997F" w14:textId="77777777" w:rsidR="004C377A" w:rsidRPr="00D77C0A" w:rsidRDefault="004C377A" w:rsidP="005D085C">
      <w:pPr>
        <w:pStyle w:val="Titolo1abstract"/>
      </w:pPr>
      <w:r w:rsidRPr="00D77C0A">
        <w:t>TI</w:t>
      </w:r>
      <w:r>
        <w:t>TOLO</w:t>
      </w:r>
      <w:r w:rsidRPr="00D77C0A">
        <w:t xml:space="preserve"> </w:t>
      </w:r>
      <w:proofErr w:type="spellStart"/>
      <w:r w:rsidRPr="00D77C0A">
        <w:t>TI</w:t>
      </w:r>
      <w:r>
        <w:t>TOLO</w:t>
      </w:r>
      <w:proofErr w:type="spellEnd"/>
      <w:r w:rsidRPr="00D77C0A">
        <w:t xml:space="preserve"> </w:t>
      </w:r>
      <w:proofErr w:type="spellStart"/>
      <w:r w:rsidRPr="00D77C0A">
        <w:t>TI</w:t>
      </w:r>
      <w:r>
        <w:t>TOLO</w:t>
      </w:r>
      <w:proofErr w:type="spellEnd"/>
      <w:r w:rsidRPr="00D77C0A">
        <w:t xml:space="preserve"> </w:t>
      </w:r>
      <w:proofErr w:type="spellStart"/>
      <w:r w:rsidRPr="00D77C0A">
        <w:t>TI</w:t>
      </w:r>
      <w:r>
        <w:t>TOLO</w:t>
      </w:r>
      <w:proofErr w:type="spellEnd"/>
    </w:p>
    <w:p w14:paraId="7B0191A6" w14:textId="77777777" w:rsidR="0047067C" w:rsidRPr="00FB6A81" w:rsidRDefault="0047067C" w:rsidP="005D085C">
      <w:pPr>
        <w:pStyle w:val="Titolo2Abstract"/>
        <w:spacing w:before="120" w:after="120"/>
      </w:pPr>
      <w:r w:rsidRPr="00FB6A81">
        <w:t>2.1</w:t>
      </w:r>
      <w:r w:rsidR="005D085C">
        <w:t>.</w:t>
      </w:r>
      <w:r w:rsidRPr="00FB6A81">
        <w:t xml:space="preserve"> </w:t>
      </w:r>
      <w:proofErr w:type="spellStart"/>
      <w:r w:rsidR="004C377A">
        <w:t>Titolo</w:t>
      </w:r>
      <w:proofErr w:type="spellEnd"/>
      <w:r w:rsidR="004C377A">
        <w:t xml:space="preserve">, </w:t>
      </w:r>
      <w:proofErr w:type="spellStart"/>
      <w:r w:rsidR="004C377A">
        <w:t>titolo</w:t>
      </w:r>
      <w:proofErr w:type="spellEnd"/>
      <w:r w:rsidR="004C377A">
        <w:t xml:space="preserve">, </w:t>
      </w:r>
      <w:proofErr w:type="spellStart"/>
      <w:r w:rsidR="004C377A">
        <w:t>titolo</w:t>
      </w:r>
      <w:proofErr w:type="spellEnd"/>
    </w:p>
    <w:p w14:paraId="063D7888" w14:textId="77777777" w:rsidR="0047067C" w:rsidRPr="00FB6A81" w:rsidRDefault="0047067C" w:rsidP="005D085C">
      <w:r w:rsidRPr="00FB6A81">
        <w:t xml:space="preserve">Text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</w:t>
      </w:r>
      <w:r w:rsidR="00094AE9" w:rsidRPr="00FB6A81">
        <w:t>t</w:t>
      </w:r>
      <w:proofErr w:type="spellEnd"/>
      <w:r w:rsidR="00094AE9" w:rsidRPr="00FB6A81">
        <w:t xml:space="preserve"> </w:t>
      </w:r>
      <w:proofErr w:type="spellStart"/>
      <w:r w:rsidR="00094AE9" w:rsidRPr="00FB6A81">
        <w:t>text</w:t>
      </w:r>
      <w:proofErr w:type="spellEnd"/>
      <w:r w:rsidR="00094AE9" w:rsidRPr="00FB6A81">
        <w:t xml:space="preserve"> </w:t>
      </w:r>
      <w:proofErr w:type="spellStart"/>
      <w:r w:rsidR="00094AE9" w:rsidRPr="00FB6A81">
        <w:t>text</w:t>
      </w:r>
      <w:proofErr w:type="spellEnd"/>
      <w:r w:rsidR="00094AE9" w:rsidRPr="00FB6A81">
        <w:t xml:space="preserve"> </w:t>
      </w:r>
      <w:proofErr w:type="spellStart"/>
      <w:r w:rsidR="00094AE9" w:rsidRPr="00FB6A81">
        <w:t>text</w:t>
      </w:r>
      <w:proofErr w:type="spellEnd"/>
      <w:r w:rsidR="00094AE9" w:rsidRPr="00FB6A81">
        <w:t xml:space="preserve"> </w:t>
      </w:r>
      <w:proofErr w:type="spellStart"/>
      <w:r w:rsidR="00094AE9" w:rsidRPr="00FB6A81">
        <w:t>text</w:t>
      </w:r>
      <w:proofErr w:type="spellEnd"/>
      <w:r w:rsidR="00094AE9" w:rsidRPr="00FB6A81">
        <w:t xml:space="preserve"> </w:t>
      </w:r>
      <w:proofErr w:type="spellStart"/>
      <w:r w:rsidR="00094AE9" w:rsidRPr="00FB6A81">
        <w:t>text</w:t>
      </w:r>
      <w:proofErr w:type="spellEnd"/>
      <w:r w:rsidR="00094AE9" w:rsidRPr="00FB6A81">
        <w:t xml:space="preserve"> </w:t>
      </w:r>
      <w:proofErr w:type="spellStart"/>
      <w:r w:rsidR="00094AE9" w:rsidRPr="00FB6A81">
        <w:t>text</w:t>
      </w:r>
      <w:proofErr w:type="spellEnd"/>
      <w:r w:rsidR="00094AE9" w:rsidRPr="00FB6A81">
        <w:t>:</w:t>
      </w:r>
    </w:p>
    <w:p w14:paraId="7F45AA2E" w14:textId="1EBF6899" w:rsidR="0047067C" w:rsidRDefault="0047067C" w:rsidP="005D085C">
      <w:pPr>
        <w:pStyle w:val="Tablelegend"/>
      </w:pPr>
      <w:proofErr w:type="spellStart"/>
      <w:r w:rsidRPr="00077A7E">
        <w:t>Ta</w:t>
      </w:r>
      <w:r w:rsidR="00D77C0A">
        <w:t>bella</w:t>
      </w:r>
      <w:proofErr w:type="spellEnd"/>
      <w:r w:rsidRPr="00077A7E">
        <w:t xml:space="preserve"> 1. Caption </w:t>
      </w:r>
      <w:proofErr w:type="spellStart"/>
      <w:r w:rsidRPr="00077A7E">
        <w:t>caption</w:t>
      </w:r>
      <w:proofErr w:type="spellEnd"/>
      <w:r w:rsidRPr="00077A7E">
        <w:t xml:space="preserve"> </w:t>
      </w:r>
      <w:proofErr w:type="spellStart"/>
      <w:r w:rsidR="006463BC">
        <w:t>caption</w:t>
      </w:r>
      <w:proofErr w:type="spellEnd"/>
      <w:r w:rsidR="006463BC">
        <w:t xml:space="preserve"> </w:t>
      </w:r>
      <w:proofErr w:type="spellStart"/>
      <w:r w:rsidR="006463BC">
        <w:t>caption</w:t>
      </w:r>
      <w:proofErr w:type="spellEnd"/>
      <w:r w:rsidR="006463BC">
        <w:t xml:space="preserve"> </w:t>
      </w:r>
      <w:proofErr w:type="spellStart"/>
      <w:r w:rsidR="006463BC">
        <w:t>caption</w:t>
      </w:r>
      <w:proofErr w:type="spellEnd"/>
      <w:r w:rsidR="006463BC">
        <w:t xml:space="preserve"> </w:t>
      </w:r>
      <w:proofErr w:type="spellStart"/>
      <w:r w:rsidR="006463BC">
        <w:t>caption</w:t>
      </w:r>
      <w:proofErr w:type="spellEnd"/>
      <w:r w:rsidR="006463BC">
        <w:t xml:space="preserve">. </w:t>
      </w:r>
      <w:r w:rsidR="00504970" w:rsidRPr="00504970">
        <w:rPr>
          <w:rFonts w:ascii="Calibri" w:hAnsi="Calibri"/>
          <w:highlight w:val="yellow"/>
        </w:rPr>
        <w:t>(</w:t>
      </w:r>
      <w:proofErr w:type="spellStart"/>
      <w:r w:rsidR="00504970" w:rsidRPr="00504970">
        <w:rPr>
          <w:rFonts w:ascii="Calibri" w:hAnsi="Calibri"/>
          <w:highlight w:val="yellow"/>
        </w:rPr>
        <w:t>tabella</w:t>
      </w:r>
      <w:proofErr w:type="spellEnd"/>
      <w:r w:rsidR="00504970" w:rsidRPr="00504970">
        <w:rPr>
          <w:rFonts w:ascii="Calibri" w:hAnsi="Calibri"/>
          <w:highlight w:val="yellow"/>
        </w:rPr>
        <w:t xml:space="preserve"> </w:t>
      </w:r>
      <w:proofErr w:type="spellStart"/>
      <w:r w:rsidR="00504970" w:rsidRPr="00504970">
        <w:rPr>
          <w:rFonts w:ascii="Calibri" w:hAnsi="Calibri"/>
          <w:highlight w:val="yellow"/>
        </w:rPr>
        <w:t>editabile</w:t>
      </w:r>
      <w:proofErr w:type="spellEnd"/>
      <w:r w:rsidR="00504970" w:rsidRPr="00504970">
        <w:rPr>
          <w:rFonts w:ascii="Calibri" w:hAnsi="Calibri"/>
          <w:highlight w:val="yellow"/>
        </w:rPr>
        <w:t xml:space="preserve">, </w:t>
      </w:r>
      <w:proofErr w:type="spellStart"/>
      <w:r w:rsidR="000E5A3D">
        <w:rPr>
          <w:rFonts w:ascii="Calibri" w:hAnsi="Calibri"/>
          <w:highlight w:val="yellow"/>
        </w:rPr>
        <w:t>m</w:t>
      </w:r>
      <w:r w:rsidR="00504970" w:rsidRPr="00504970">
        <w:rPr>
          <w:rFonts w:ascii="Calibri" w:hAnsi="Calibri"/>
          <w:highlight w:val="yellow"/>
        </w:rPr>
        <w:t>assimo</w:t>
      </w:r>
      <w:proofErr w:type="spellEnd"/>
      <w:r w:rsidR="00504970" w:rsidRPr="00504970">
        <w:rPr>
          <w:rFonts w:ascii="Calibri" w:hAnsi="Calibri"/>
          <w:highlight w:val="yellow"/>
        </w:rPr>
        <w:t xml:space="preserve"> 1 </w:t>
      </w:r>
      <w:proofErr w:type="spellStart"/>
      <w:r w:rsidR="00504970" w:rsidRPr="00504970">
        <w:rPr>
          <w:rFonts w:ascii="Calibri" w:hAnsi="Calibri"/>
          <w:highlight w:val="yellow"/>
        </w:rPr>
        <w:t>tabella</w:t>
      </w:r>
      <w:proofErr w:type="spellEnd"/>
      <w:r w:rsidR="00504970" w:rsidRPr="00504970">
        <w:rPr>
          <w:rFonts w:ascii="Calibri" w:hAnsi="Calibri"/>
          <w:highlight w:val="yellow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575"/>
        <w:gridCol w:w="1575"/>
        <w:gridCol w:w="1575"/>
        <w:gridCol w:w="1575"/>
      </w:tblGrid>
      <w:tr w:rsidR="00DB3CA1" w:rsidRPr="002B2041" w14:paraId="5DD9337E" w14:textId="77777777" w:rsidTr="00383FBF">
        <w:trPr>
          <w:trHeight w:val="454"/>
        </w:trPr>
        <w:tc>
          <w:tcPr>
            <w:tcW w:w="3333" w:type="dxa"/>
            <w:shd w:val="clear" w:color="auto" w:fill="auto"/>
            <w:vAlign w:val="center"/>
          </w:tcPr>
          <w:p w14:paraId="2E9EB06E" w14:textId="77777777" w:rsidR="00DB3CA1" w:rsidRPr="002B2041" w:rsidRDefault="004C377A" w:rsidP="002B2041">
            <w:pPr>
              <w:rPr>
                <w:b/>
                <w:bCs/>
                <w:sz w:val="18"/>
                <w:szCs w:val="18"/>
              </w:rPr>
            </w:pPr>
            <w:r w:rsidRPr="002B2041">
              <w:rPr>
                <w:b/>
                <w:bCs/>
                <w:sz w:val="18"/>
                <w:szCs w:val="18"/>
              </w:rPr>
              <w:t xml:space="preserve">Text </w:t>
            </w:r>
            <w:proofErr w:type="spellStart"/>
            <w:r w:rsidRPr="002B2041">
              <w:rPr>
                <w:b/>
                <w:bCs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18E34068" w14:textId="77777777" w:rsidR="00DB3CA1" w:rsidRPr="002B2041" w:rsidRDefault="004C377A" w:rsidP="002B2041">
            <w:pPr>
              <w:rPr>
                <w:b/>
                <w:bCs/>
                <w:sz w:val="18"/>
                <w:szCs w:val="18"/>
              </w:rPr>
            </w:pPr>
            <w:r w:rsidRPr="002B2041"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2AA474" w14:textId="77777777" w:rsidR="00DB3CA1" w:rsidRPr="002B2041" w:rsidRDefault="004C377A" w:rsidP="002B2041">
            <w:pPr>
              <w:rPr>
                <w:b/>
                <w:bCs/>
                <w:sz w:val="18"/>
                <w:szCs w:val="18"/>
              </w:rPr>
            </w:pPr>
            <w:r w:rsidRPr="002B2041"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BF3EBB4" w14:textId="77777777" w:rsidR="00DB3CA1" w:rsidRPr="002B2041" w:rsidRDefault="004C377A" w:rsidP="002B2041">
            <w:pPr>
              <w:rPr>
                <w:b/>
                <w:bCs/>
                <w:sz w:val="18"/>
                <w:szCs w:val="18"/>
              </w:rPr>
            </w:pPr>
            <w:r w:rsidRPr="002B2041"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7A63202" w14:textId="77777777" w:rsidR="00DB3CA1" w:rsidRPr="002B2041" w:rsidRDefault="004C377A" w:rsidP="002B2041">
            <w:pPr>
              <w:rPr>
                <w:b/>
                <w:bCs/>
                <w:sz w:val="18"/>
                <w:szCs w:val="18"/>
              </w:rPr>
            </w:pPr>
            <w:r w:rsidRPr="002B2041">
              <w:rPr>
                <w:b/>
                <w:bCs/>
                <w:sz w:val="18"/>
                <w:szCs w:val="18"/>
              </w:rPr>
              <w:t>Text</w:t>
            </w:r>
          </w:p>
        </w:tc>
      </w:tr>
      <w:tr w:rsidR="004C377A" w:rsidRPr="002B2041" w14:paraId="46AFCAAE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70994E86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 xml:space="preserve">Text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  <w:r w:rsidRPr="002B2041">
              <w:rPr>
                <w:sz w:val="18"/>
                <w:szCs w:val="18"/>
              </w:rPr>
              <w:t xml:space="preserve">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44665E25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63687D6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505E0C8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D8D0970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</w:tr>
      <w:tr w:rsidR="004C377A" w:rsidRPr="002B2041" w14:paraId="420C58F7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60FF4981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 xml:space="preserve">Text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  <w:r w:rsidRPr="002B2041">
              <w:rPr>
                <w:sz w:val="18"/>
                <w:szCs w:val="18"/>
              </w:rPr>
              <w:t xml:space="preserve">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3CB3C0F7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6FE9B2C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93BFDB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F33D201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</w:tr>
      <w:tr w:rsidR="004C377A" w:rsidRPr="002B2041" w14:paraId="1B292AF1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6EBDD08C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 xml:space="preserve">Text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  <w:r w:rsidRPr="002B2041">
              <w:rPr>
                <w:sz w:val="18"/>
                <w:szCs w:val="18"/>
              </w:rPr>
              <w:t xml:space="preserve">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02F67C61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0E4FE8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11C59BD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7AB8C10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</w:tr>
      <w:tr w:rsidR="004C377A" w:rsidRPr="002B2041" w14:paraId="3F9A8B10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15610CF6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 xml:space="preserve">Text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  <w:r w:rsidRPr="002B2041">
              <w:rPr>
                <w:sz w:val="18"/>
                <w:szCs w:val="18"/>
              </w:rPr>
              <w:t xml:space="preserve">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473AEFB1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B0A273A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8FB251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6B88387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</w:tr>
      <w:tr w:rsidR="004C377A" w:rsidRPr="002B2041" w14:paraId="390B8172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26D5C76C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 xml:space="preserve">Text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  <w:r w:rsidRPr="002B2041">
              <w:rPr>
                <w:sz w:val="18"/>
                <w:szCs w:val="18"/>
              </w:rPr>
              <w:t xml:space="preserve">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72502F35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92FEE35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D214BD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C7253F4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</w:tr>
    </w:tbl>
    <w:p w14:paraId="0971C909" w14:textId="77777777" w:rsidR="00077A7E" w:rsidRDefault="00077A7E" w:rsidP="005D085C">
      <w:pPr>
        <w:pStyle w:val="TEXT"/>
      </w:pPr>
    </w:p>
    <w:p w14:paraId="6D3A10D8" w14:textId="77777777" w:rsidR="004C377A" w:rsidRPr="00FB6A81" w:rsidRDefault="004C377A" w:rsidP="005D085C">
      <w:pPr>
        <w:pStyle w:val="TEXT"/>
        <w:jc w:val="center"/>
      </w:pPr>
      <w:r>
        <w:rPr>
          <w:noProof/>
        </w:rPr>
        <w:lastRenderedPageBreak/>
        <w:drawing>
          <wp:inline distT="0" distB="0" distL="0" distR="0" wp14:anchorId="7F492B13" wp14:editId="35067EB3">
            <wp:extent cx="3377565" cy="23228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51F9C" w14:textId="6E4D9320" w:rsidR="0047067C" w:rsidRPr="000E5A3D" w:rsidRDefault="0047067C" w:rsidP="005D085C">
      <w:pPr>
        <w:pStyle w:val="FIGURE"/>
        <w:jc w:val="both"/>
        <w:rPr>
          <w:lang w:val="it-IT"/>
        </w:rPr>
      </w:pPr>
      <w:r w:rsidRPr="000E5A3D">
        <w:rPr>
          <w:lang w:val="it-IT"/>
        </w:rPr>
        <w:t>Figur</w:t>
      </w:r>
      <w:r w:rsidR="00D77C0A" w:rsidRPr="000E5A3D">
        <w:rPr>
          <w:lang w:val="it-IT"/>
        </w:rPr>
        <w:t>a</w:t>
      </w:r>
      <w:r w:rsidRPr="000E5A3D">
        <w:rPr>
          <w:lang w:val="it-IT"/>
        </w:rPr>
        <w:t xml:space="preserve"> 1. </w:t>
      </w:r>
      <w:r w:rsidR="004C377A" w:rsidRPr="000E5A3D">
        <w:rPr>
          <w:lang w:val="it-IT"/>
        </w:rPr>
        <w:t>Did</w:t>
      </w:r>
      <w:r w:rsidR="000E5A3D">
        <w:rPr>
          <w:lang w:val="it-IT"/>
        </w:rPr>
        <w:t>a</w:t>
      </w:r>
      <w:r w:rsidR="004C377A" w:rsidRPr="000E5A3D">
        <w:rPr>
          <w:lang w:val="it-IT"/>
        </w:rPr>
        <w:t xml:space="preserve">scalia, didascalia, didascalia, didascalia, didascalia, </w:t>
      </w:r>
      <w:r w:rsidR="004C377A" w:rsidRPr="000E5A3D">
        <w:rPr>
          <w:highlight w:val="yellow"/>
          <w:lang w:val="it-IT"/>
        </w:rPr>
        <w:t>(Massimo 1 figura)</w:t>
      </w:r>
    </w:p>
    <w:p w14:paraId="44BA884D" w14:textId="77777777" w:rsidR="008F6007" w:rsidRDefault="0047067C" w:rsidP="005D085C">
      <w:r w:rsidRPr="00FB6A81">
        <w:t xml:space="preserve">Text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</w:t>
      </w:r>
      <w:r w:rsidR="008E6F22">
        <w:t>t</w:t>
      </w:r>
      <w:proofErr w:type="spellEnd"/>
      <w:r w:rsidR="008E6F22">
        <w:t xml:space="preserve"> </w:t>
      </w:r>
      <w:proofErr w:type="spellStart"/>
      <w:r w:rsidR="008E6F22">
        <w:t>text</w:t>
      </w:r>
      <w:proofErr w:type="spellEnd"/>
      <w:r w:rsidR="008E6F22">
        <w:t xml:space="preserve"> </w:t>
      </w:r>
      <w:proofErr w:type="spellStart"/>
      <w:r w:rsidR="008E6F22">
        <w:t>text</w:t>
      </w:r>
      <w:proofErr w:type="spellEnd"/>
      <w:r w:rsidR="008E6F22">
        <w:t xml:space="preserve"> </w:t>
      </w:r>
      <w:proofErr w:type="spellStart"/>
      <w:r w:rsidR="008E6F22">
        <w:t>text</w:t>
      </w:r>
      <w:proofErr w:type="spellEnd"/>
      <w:r w:rsidR="008E6F22">
        <w:t xml:space="preserve"> </w:t>
      </w:r>
      <w:proofErr w:type="spellStart"/>
      <w:r w:rsidR="008E6F22">
        <w:t>text</w:t>
      </w:r>
      <w:proofErr w:type="spellEnd"/>
      <w:r w:rsidR="008E6F22">
        <w:t xml:space="preserve"> </w:t>
      </w:r>
      <w:proofErr w:type="spellStart"/>
      <w:r w:rsidR="008E6F22">
        <w:t>text</w:t>
      </w:r>
      <w:proofErr w:type="spellEnd"/>
      <w:r w:rsidR="008E6F22">
        <w:t xml:space="preserve"> </w:t>
      </w:r>
      <w:proofErr w:type="spellStart"/>
      <w:r w:rsidR="008E6F22">
        <w:t>text</w:t>
      </w:r>
      <w:proofErr w:type="spellEnd"/>
      <w:r w:rsidR="008E6F22">
        <w:t>.</w:t>
      </w:r>
    </w:p>
    <w:p w14:paraId="430BC9A4" w14:textId="77777777" w:rsidR="0047067C" w:rsidRPr="00C9181F" w:rsidRDefault="00D77C0A" w:rsidP="005D085C">
      <w:pPr>
        <w:pStyle w:val="Titolo1abstract"/>
        <w:numPr>
          <w:ilvl w:val="0"/>
          <w:numId w:val="0"/>
        </w:numPr>
        <w:ind w:left="357" w:hanging="357"/>
      </w:pPr>
      <w:r>
        <w:t>RINGRAZIAMENTI</w:t>
      </w:r>
    </w:p>
    <w:p w14:paraId="36435FFC" w14:textId="77777777" w:rsidR="0047067C" w:rsidRPr="00FB6A81" w:rsidRDefault="0047067C" w:rsidP="005D085C">
      <w:r w:rsidRPr="00FB6A81">
        <w:t xml:space="preserve">Text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>.</w:t>
      </w:r>
    </w:p>
    <w:p w14:paraId="51C6245B" w14:textId="0F55EC0E" w:rsidR="0047067C" w:rsidRPr="000E5A3D" w:rsidRDefault="00D77C0A" w:rsidP="005D085C">
      <w:pPr>
        <w:pStyle w:val="Titolo1abstract"/>
        <w:numPr>
          <w:ilvl w:val="0"/>
          <w:numId w:val="0"/>
        </w:numPr>
        <w:ind w:left="357" w:hanging="357"/>
        <w:rPr>
          <w:lang w:val="it-IT"/>
        </w:rPr>
      </w:pPr>
      <w:r w:rsidRPr="000E5A3D">
        <w:rPr>
          <w:rStyle w:val="ParagrafononnumeratoChar"/>
          <w:b/>
          <w:lang w:val="it-IT"/>
        </w:rPr>
        <w:t>BIBLIOGRAFIA</w:t>
      </w:r>
      <w:r w:rsidR="00504970" w:rsidRPr="000E5A3D">
        <w:rPr>
          <w:rStyle w:val="ParagrafononnumeratoChar"/>
          <w:b/>
          <w:lang w:val="it-IT"/>
        </w:rPr>
        <w:t xml:space="preserve"> </w:t>
      </w:r>
      <w:r w:rsidR="00504970" w:rsidRPr="000E5A3D">
        <w:rPr>
          <w:rStyle w:val="ParagrafononnumeratoChar"/>
          <w:b/>
          <w:highlight w:val="yellow"/>
          <w:lang w:val="it-IT"/>
        </w:rPr>
        <w:t>(massimo 3 riferimenti b</w:t>
      </w:r>
      <w:r w:rsidR="000E5A3D">
        <w:rPr>
          <w:rStyle w:val="ParagrafononnumeratoChar"/>
          <w:b/>
          <w:highlight w:val="yellow"/>
          <w:lang w:val="it-IT"/>
        </w:rPr>
        <w:t>iblio</w:t>
      </w:r>
      <w:r w:rsidR="00504970" w:rsidRPr="000E5A3D">
        <w:rPr>
          <w:rStyle w:val="ParagrafononnumeratoChar"/>
          <w:b/>
          <w:highlight w:val="yellow"/>
          <w:lang w:val="it-IT"/>
        </w:rPr>
        <w:t>grafici)</w:t>
      </w:r>
    </w:p>
    <w:p w14:paraId="396DA0C8" w14:textId="77777777" w:rsidR="004C377A" w:rsidRDefault="004C377A" w:rsidP="005D085C">
      <w:pPr>
        <w:pStyle w:val="References0"/>
        <w:rPr>
          <w:noProof/>
          <w:lang w:val="it-IT"/>
        </w:rPr>
      </w:pPr>
      <w:r w:rsidRPr="004C377A">
        <w:rPr>
          <w:noProof/>
          <w:lang w:val="it-IT"/>
        </w:rPr>
        <w:t xml:space="preserve">Girotto, F., Lavagnolo, M.C., Pivato, A., 2017. </w:t>
      </w:r>
      <w:r w:rsidRPr="004C377A">
        <w:rPr>
          <w:noProof/>
          <w:lang w:val="en-GB"/>
        </w:rPr>
        <w:t xml:space="preserve">Spent Coffee Grounds Alkaline Pre-treatment as Biorefinery Option to Enhance their Anaerobic Digestion Yield. </w:t>
      </w:r>
      <w:r w:rsidRPr="004C377A">
        <w:rPr>
          <w:noProof/>
          <w:lang w:val="it-IT"/>
        </w:rPr>
        <w:t xml:space="preserve">Waste and Biomass Valorization 0, 0. </w:t>
      </w:r>
      <w:hyperlink r:id="rId9" w:history="1">
        <w:r w:rsidRPr="00AB2ACD">
          <w:rPr>
            <w:rStyle w:val="Collegamentoipertestuale"/>
            <w:noProof/>
            <w:lang w:val="it-IT"/>
          </w:rPr>
          <w:t>https://doi.org/10.1007/s12649-017-0033-8</w:t>
        </w:r>
      </w:hyperlink>
      <w:r>
        <w:rPr>
          <w:noProof/>
          <w:lang w:val="it-IT"/>
        </w:rPr>
        <w:t>.</w:t>
      </w:r>
    </w:p>
    <w:p w14:paraId="3DBDFDCF" w14:textId="77777777" w:rsidR="004C377A" w:rsidRPr="005D085C" w:rsidRDefault="004C377A" w:rsidP="005D085C">
      <w:pPr>
        <w:pStyle w:val="References0"/>
        <w:rPr>
          <w:noProof/>
          <w:lang w:val="en-GB"/>
        </w:rPr>
      </w:pPr>
      <w:r w:rsidRPr="004C377A">
        <w:rPr>
          <w:noProof/>
          <w:lang w:val="it-IT"/>
        </w:rPr>
        <w:t xml:space="preserve">Pivato, A., Faleschini, F., Beggio, G., 2019. Classificazione “End-of-waste” dei rifiuti inerti. </w:t>
      </w:r>
      <w:r w:rsidRPr="005D085C">
        <w:rPr>
          <w:noProof/>
          <w:lang w:val="en-GB"/>
        </w:rPr>
        <w:t>Recycling 4.</w:t>
      </w:r>
    </w:p>
    <w:p w14:paraId="3CBED048" w14:textId="77777777" w:rsidR="004C377A" w:rsidRPr="00C662D5" w:rsidRDefault="004C377A" w:rsidP="005D085C">
      <w:pPr>
        <w:pStyle w:val="References0"/>
        <w:rPr>
          <w:noProof/>
          <w:lang w:val="it-IT"/>
        </w:rPr>
      </w:pPr>
      <w:r w:rsidRPr="005D085C">
        <w:rPr>
          <w:noProof/>
          <w:lang w:val="en-GB"/>
        </w:rPr>
        <w:t xml:space="preserve">Pivato, A., Savino, M., Peres, F., Cristina, M., 2019. </w:t>
      </w:r>
      <w:r w:rsidRPr="004C377A">
        <w:rPr>
          <w:noProof/>
          <w:lang w:val="en-GB"/>
        </w:rPr>
        <w:t xml:space="preserve">Landscape requalification of landfills: an open issue between legal and technical aspects. </w:t>
      </w:r>
      <w:r w:rsidRPr="004C377A">
        <w:rPr>
          <w:noProof/>
          <w:lang w:val="it-IT"/>
        </w:rPr>
        <w:t>Upl. – J. Urban Planning, Landsc. Environ. Des. 4, 5–16.</w:t>
      </w:r>
    </w:p>
    <w:sectPr w:rsidR="004C377A" w:rsidRPr="00C662D5" w:rsidSect="00CE4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1901" w:h="16840" w:code="9"/>
      <w:pgMar w:top="1560" w:right="1134" w:bottom="1418" w:left="1134" w:header="426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0B0B" w14:textId="77777777" w:rsidR="001D326E" w:rsidRDefault="001D326E" w:rsidP="005D085C">
      <w:r>
        <w:separator/>
      </w:r>
    </w:p>
  </w:endnote>
  <w:endnote w:type="continuationSeparator" w:id="0">
    <w:p w14:paraId="42F20061" w14:textId="77777777" w:rsidR="001D326E" w:rsidRDefault="001D326E" w:rsidP="005D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EA7B" w14:textId="77777777" w:rsidR="003D492C" w:rsidRDefault="003D49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4529676"/>
      <w:docPartObj>
        <w:docPartGallery w:val="Page Numbers (Bottom of Page)"/>
        <w:docPartUnique/>
      </w:docPartObj>
    </w:sdtPr>
    <w:sdtEndPr/>
    <w:sdtContent>
      <w:p w14:paraId="30EAB5CB" w14:textId="77777777" w:rsidR="00504970" w:rsidRDefault="00504970" w:rsidP="002B20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D0769" w14:textId="77777777" w:rsidR="00504970" w:rsidRDefault="00504970" w:rsidP="005D08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5743535"/>
      <w:docPartObj>
        <w:docPartGallery w:val="Page Numbers (Bottom of Page)"/>
        <w:docPartUnique/>
      </w:docPartObj>
    </w:sdtPr>
    <w:sdtEndPr/>
    <w:sdtContent>
      <w:p w14:paraId="3A864A38" w14:textId="77777777" w:rsidR="004C377A" w:rsidRDefault="004C377A" w:rsidP="002B20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A15D8" w14:textId="77777777" w:rsidR="008F6007" w:rsidRPr="0003674B" w:rsidRDefault="008F6007" w:rsidP="005D08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56C9" w14:textId="77777777" w:rsidR="001D326E" w:rsidRDefault="001D326E" w:rsidP="005D085C">
      <w:r>
        <w:separator/>
      </w:r>
    </w:p>
  </w:footnote>
  <w:footnote w:type="continuationSeparator" w:id="0">
    <w:p w14:paraId="217213A0" w14:textId="77777777" w:rsidR="001D326E" w:rsidRDefault="001D326E" w:rsidP="005D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C5B5" w14:textId="77777777" w:rsidR="003D492C" w:rsidRDefault="003D49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98AD" w14:textId="3C5CF8AB" w:rsidR="00C662D5" w:rsidRPr="00D77C0A" w:rsidRDefault="003D492C" w:rsidP="003D492C">
    <w:pPr>
      <w:pStyle w:val="Intestazione"/>
      <w:jc w:val="center"/>
    </w:pPr>
    <w:r>
      <w:rPr>
        <w:noProof/>
      </w:rPr>
      <w:drawing>
        <wp:inline distT="0" distB="0" distL="0" distR="0" wp14:anchorId="6278CD28" wp14:editId="5F14CF2E">
          <wp:extent cx="5010150" cy="10858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webseminar.jpg"/>
                  <pic:cNvPicPr/>
                </pic:nvPicPr>
                <pic:blipFill rotWithShape="1">
                  <a:blip r:embed="rId1"/>
                  <a:srcRect l="7007" t="23030" r="11087" b="18628"/>
                  <a:stretch/>
                </pic:blipFill>
                <pic:spPr bwMode="auto">
                  <a:xfrm>
                    <a:off x="0" y="0"/>
                    <a:ext cx="5010150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A9C2" w14:textId="77777777" w:rsidR="00E53F8C" w:rsidRDefault="00E53F8C" w:rsidP="005D085C">
    <w:pPr>
      <w:pStyle w:val="Intestazione"/>
      <w:rPr>
        <w:w w:val="98"/>
      </w:rPr>
    </w:pPr>
  </w:p>
  <w:p w14:paraId="341C0372" w14:textId="1FD01AF3" w:rsidR="008F6007" w:rsidRPr="000E5A3D" w:rsidRDefault="00D77C0A" w:rsidP="005D085C">
    <w:pPr>
      <w:pStyle w:val="Intestazione"/>
      <w:rPr>
        <w:w w:val="98"/>
        <w:lang w:val="it-IT"/>
      </w:rPr>
    </w:pPr>
    <w:r w:rsidRPr="000E5A3D">
      <w:rPr>
        <w:w w:val="98"/>
        <w:lang w:val="it-IT"/>
      </w:rPr>
      <w:t>TVF2020</w:t>
    </w:r>
    <w:r w:rsidR="00C662D5" w:rsidRPr="000E5A3D">
      <w:rPr>
        <w:w w:val="98"/>
        <w:lang w:val="it-IT"/>
      </w:rPr>
      <w:t xml:space="preserve"> / </w:t>
    </w:r>
    <w:r w:rsidRPr="000E5A3D">
      <w:rPr>
        <w:color w:val="3B648D"/>
        <w:w w:val="98"/>
        <w:lang w:val="it-IT"/>
      </w:rPr>
      <w:t>Terzo Seminario di Ingegneria Forense</w:t>
    </w:r>
    <w:r w:rsidR="00C662D5" w:rsidRPr="000E5A3D">
      <w:rPr>
        <w:color w:val="3B648D"/>
        <w:w w:val="98"/>
        <w:lang w:val="it-IT"/>
      </w:rPr>
      <w:t xml:space="preserve"> </w:t>
    </w:r>
    <w:r w:rsidR="00C662D5" w:rsidRPr="000E5A3D">
      <w:rPr>
        <w:w w:val="98"/>
        <w:lang w:val="it-IT"/>
      </w:rPr>
      <w:t xml:space="preserve">/ </w:t>
    </w:r>
    <w:r w:rsidRPr="000E5A3D">
      <w:rPr>
        <w:w w:val="98"/>
        <w:lang w:val="it-IT"/>
      </w:rPr>
      <w:t xml:space="preserve">30 settembre, 1-2 ottobre 2020 </w:t>
    </w:r>
    <w:r w:rsidR="00C662D5" w:rsidRPr="000E5A3D">
      <w:rPr>
        <w:w w:val="98"/>
        <w:lang w:val="it-IT"/>
      </w:rPr>
      <w:t xml:space="preserve">/ </w:t>
    </w:r>
    <w:r w:rsidRPr="000E5A3D">
      <w:rPr>
        <w:w w:val="98"/>
        <w:lang w:val="it-IT"/>
      </w:rPr>
      <w:t>TREVISO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744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25D1F"/>
    <w:multiLevelType w:val="hybridMultilevel"/>
    <w:tmpl w:val="A5005E20"/>
    <w:lvl w:ilvl="0" w:tplc="5EC056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7EE"/>
    <w:multiLevelType w:val="hybridMultilevel"/>
    <w:tmpl w:val="0D20D44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7B04"/>
    <w:multiLevelType w:val="hybridMultilevel"/>
    <w:tmpl w:val="4874D8D0"/>
    <w:lvl w:ilvl="0" w:tplc="70D07CA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23D1"/>
    <w:multiLevelType w:val="hybridMultilevel"/>
    <w:tmpl w:val="887C8BA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0FC5"/>
    <w:multiLevelType w:val="hybridMultilevel"/>
    <w:tmpl w:val="3732F8F0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A43"/>
    <w:multiLevelType w:val="hybridMultilevel"/>
    <w:tmpl w:val="AD262EDA"/>
    <w:lvl w:ilvl="0" w:tplc="24BC97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195D"/>
    <w:multiLevelType w:val="hybridMultilevel"/>
    <w:tmpl w:val="0016ADDA"/>
    <w:lvl w:ilvl="0" w:tplc="309EA23C">
      <w:start w:val="1"/>
      <w:numFmt w:val="decimal"/>
      <w:pStyle w:val="Paragrafoprincipal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6827"/>
    <w:multiLevelType w:val="hybridMultilevel"/>
    <w:tmpl w:val="C50E4AD6"/>
    <w:lvl w:ilvl="0" w:tplc="CA3C091C">
      <w:start w:val="1"/>
      <w:numFmt w:val="bullet"/>
      <w:pStyle w:val="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6EF9"/>
    <w:multiLevelType w:val="hybridMultilevel"/>
    <w:tmpl w:val="4C76E2F4"/>
    <w:lvl w:ilvl="0" w:tplc="C87241E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MDO0NDUxMjG0NDdW0lEKTi0uzszPAykwrAUAzuegWywAAAA="/>
  </w:docVars>
  <w:rsids>
    <w:rsidRoot w:val="004639F1"/>
    <w:rsid w:val="00011612"/>
    <w:rsid w:val="00021E2B"/>
    <w:rsid w:val="0003674B"/>
    <w:rsid w:val="00077A7E"/>
    <w:rsid w:val="00094AE9"/>
    <w:rsid w:val="000B1E28"/>
    <w:rsid w:val="000E5A3D"/>
    <w:rsid w:val="00111CF0"/>
    <w:rsid w:val="001D326E"/>
    <w:rsid w:val="001D334E"/>
    <w:rsid w:val="0029496A"/>
    <w:rsid w:val="002A412F"/>
    <w:rsid w:val="002B2041"/>
    <w:rsid w:val="0034334F"/>
    <w:rsid w:val="00356C74"/>
    <w:rsid w:val="003721EE"/>
    <w:rsid w:val="00383FBF"/>
    <w:rsid w:val="003D492C"/>
    <w:rsid w:val="00416486"/>
    <w:rsid w:val="00456125"/>
    <w:rsid w:val="004639F1"/>
    <w:rsid w:val="0047067C"/>
    <w:rsid w:val="00474326"/>
    <w:rsid w:val="004C377A"/>
    <w:rsid w:val="00504970"/>
    <w:rsid w:val="00556965"/>
    <w:rsid w:val="00585615"/>
    <w:rsid w:val="00590967"/>
    <w:rsid w:val="005B7B8B"/>
    <w:rsid w:val="005D085C"/>
    <w:rsid w:val="00605377"/>
    <w:rsid w:val="00617722"/>
    <w:rsid w:val="00617EF0"/>
    <w:rsid w:val="006463BC"/>
    <w:rsid w:val="00660FC5"/>
    <w:rsid w:val="006912F8"/>
    <w:rsid w:val="006A4219"/>
    <w:rsid w:val="006B0E3B"/>
    <w:rsid w:val="006D66A5"/>
    <w:rsid w:val="0071385B"/>
    <w:rsid w:val="00716070"/>
    <w:rsid w:val="00771B45"/>
    <w:rsid w:val="007752C9"/>
    <w:rsid w:val="00795B22"/>
    <w:rsid w:val="007C1DF1"/>
    <w:rsid w:val="0082619A"/>
    <w:rsid w:val="0084397E"/>
    <w:rsid w:val="008458C9"/>
    <w:rsid w:val="008A1A0A"/>
    <w:rsid w:val="008E19F6"/>
    <w:rsid w:val="008E6F22"/>
    <w:rsid w:val="008F6007"/>
    <w:rsid w:val="00940A98"/>
    <w:rsid w:val="00967249"/>
    <w:rsid w:val="00971F76"/>
    <w:rsid w:val="009D239C"/>
    <w:rsid w:val="00A04F1F"/>
    <w:rsid w:val="00A660DF"/>
    <w:rsid w:val="00AE4CA9"/>
    <w:rsid w:val="00AF6730"/>
    <w:rsid w:val="00B05320"/>
    <w:rsid w:val="00B6441E"/>
    <w:rsid w:val="00B8042D"/>
    <w:rsid w:val="00C108B2"/>
    <w:rsid w:val="00C21A68"/>
    <w:rsid w:val="00C22510"/>
    <w:rsid w:val="00C415D9"/>
    <w:rsid w:val="00C573F2"/>
    <w:rsid w:val="00C662D5"/>
    <w:rsid w:val="00C9181F"/>
    <w:rsid w:val="00C93A5C"/>
    <w:rsid w:val="00CC36E0"/>
    <w:rsid w:val="00CE4A32"/>
    <w:rsid w:val="00D02172"/>
    <w:rsid w:val="00D640C1"/>
    <w:rsid w:val="00D77C0A"/>
    <w:rsid w:val="00DB3CA1"/>
    <w:rsid w:val="00DC5D5F"/>
    <w:rsid w:val="00DD51BF"/>
    <w:rsid w:val="00DE4504"/>
    <w:rsid w:val="00E010EA"/>
    <w:rsid w:val="00E026E6"/>
    <w:rsid w:val="00E41E66"/>
    <w:rsid w:val="00E53F8C"/>
    <w:rsid w:val="00E94DD4"/>
    <w:rsid w:val="00EC42D0"/>
    <w:rsid w:val="00ED465D"/>
    <w:rsid w:val="00F02A1F"/>
    <w:rsid w:val="00F34503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76527"/>
  <w15:chartTrackingRefBased/>
  <w15:docId w15:val="{0056B614-FBBB-4EC4-A439-47A15921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85C"/>
    <w:pPr>
      <w:widowControl w:val="0"/>
      <w:tabs>
        <w:tab w:val="left" w:pos="9498"/>
      </w:tabs>
      <w:spacing w:line="280" w:lineRule="atLeast"/>
      <w:ind w:right="-28" w:firstLine="284"/>
      <w:jc w:val="both"/>
    </w:pPr>
    <w:rPr>
      <w:rFonts w:ascii="Arial" w:hAnsi="Arial"/>
      <w:lang w:val="en-US"/>
    </w:rPr>
  </w:style>
  <w:style w:type="paragraph" w:styleId="Titolo1">
    <w:name w:val="heading 1"/>
    <w:basedOn w:val="Normale"/>
    <w:next w:val="Normale"/>
    <w:pPr>
      <w:keepNext/>
      <w:pageBreakBefore/>
      <w:spacing w:before="600" w:after="240"/>
      <w:ind w:left="850" w:hanging="850"/>
      <w:jc w:val="left"/>
      <w:outlineLvl w:val="0"/>
    </w:pPr>
    <w:rPr>
      <w:b/>
      <w:sz w:val="36"/>
    </w:rPr>
  </w:style>
  <w:style w:type="paragraph" w:styleId="Titolo2">
    <w:name w:val="heading 2"/>
    <w:basedOn w:val="Titolo1"/>
    <w:next w:val="Normale"/>
    <w:pPr>
      <w:pageBreakBefore w:val="0"/>
      <w:spacing w:before="500" w:line="200" w:lineRule="atLeast"/>
      <w:ind w:left="142" w:hanging="119"/>
      <w:outlineLvl w:val="1"/>
    </w:pPr>
    <w:rPr>
      <w:caps/>
      <w:sz w:val="24"/>
    </w:rPr>
  </w:style>
  <w:style w:type="paragraph" w:styleId="Titolo3">
    <w:name w:val="heading 3"/>
    <w:basedOn w:val="Titolo2"/>
    <w:next w:val="Normale"/>
    <w:pPr>
      <w:outlineLvl w:val="2"/>
    </w:pPr>
  </w:style>
  <w:style w:type="paragraph" w:styleId="Titolo4">
    <w:name w:val="heading 4"/>
    <w:basedOn w:val="Titolo3"/>
    <w:next w:val="Normale"/>
    <w:pPr>
      <w:outlineLvl w:val="3"/>
    </w:pPr>
    <w:rPr>
      <w:b w:val="0"/>
      <w:u w:val="single"/>
    </w:rPr>
  </w:style>
  <w:style w:type="paragraph" w:styleId="Titolo5">
    <w:name w:val="heading 5"/>
    <w:basedOn w:val="Titolo4"/>
    <w:next w:val="Normale"/>
    <w:pPr>
      <w:outlineLvl w:val="4"/>
    </w:pPr>
    <w:rPr>
      <w:i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u w:val="single"/>
    </w:rPr>
  </w:style>
  <w:style w:type="paragraph" w:styleId="Titolo7">
    <w:name w:val="heading 7"/>
    <w:aliases w:val="Paragrafo"/>
    <w:basedOn w:val="Normale"/>
    <w:next w:val="Normale"/>
    <w:pPr>
      <w:spacing w:before="280" w:after="120"/>
      <w:ind w:left="23" w:hanging="23"/>
      <w:outlineLvl w:val="6"/>
    </w:pPr>
    <w:rPr>
      <w:b/>
    </w:rPr>
  </w:style>
  <w:style w:type="paragraph" w:styleId="Titolo8">
    <w:name w:val="heading 8"/>
    <w:basedOn w:val="Normale"/>
    <w:next w:val="Normale"/>
    <w:pPr>
      <w:ind w:left="708"/>
      <w:outlineLvl w:val="7"/>
    </w:pPr>
    <w:rPr>
      <w:i/>
    </w:rPr>
  </w:style>
  <w:style w:type="paragraph" w:styleId="Titolo9">
    <w:name w:val="heading 9"/>
    <w:basedOn w:val="Normale"/>
    <w:next w:val="Normale"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lte111">
    <w:name w:val="Tilte 1.1.1"/>
    <w:basedOn w:val="Normale"/>
    <w:next w:val="TEXT"/>
    <w:link w:val="Tilte111Char"/>
    <w:rsid w:val="005315EA"/>
    <w:pPr>
      <w:spacing w:before="240" w:after="120"/>
      <w:ind w:right="0" w:firstLine="0"/>
    </w:pPr>
    <w:rPr>
      <w:i/>
      <w:szCs w:val="24"/>
    </w:rPr>
  </w:style>
  <w:style w:type="paragraph" w:customStyle="1" w:styleId="AFFILIATIONS">
    <w:name w:val="AFFILIATIONS"/>
    <w:basedOn w:val="Normale"/>
    <w:rsid w:val="007D0C07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Normale"/>
    <w:link w:val="SUMMARYChar"/>
    <w:rsid w:val="007D0C07"/>
    <w:pPr>
      <w:spacing w:before="700"/>
      <w:ind w:right="0" w:firstLine="0"/>
    </w:pPr>
    <w:rPr>
      <w:color w:val="000000"/>
      <w:lang w:val="en-GB"/>
    </w:rPr>
  </w:style>
  <w:style w:type="paragraph" w:customStyle="1" w:styleId="TITLE1">
    <w:name w:val="TITLE 1"/>
    <w:basedOn w:val="SUMMARY"/>
    <w:link w:val="TITLE1Char"/>
    <w:rsid w:val="007D0C07"/>
    <w:pPr>
      <w:spacing w:before="500" w:after="240"/>
    </w:pPr>
    <w:rPr>
      <w:b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LE2">
    <w:name w:val="TITLE 2"/>
    <w:basedOn w:val="Normale"/>
    <w:next w:val="TEXT"/>
    <w:link w:val="TITLE2Char"/>
    <w:rsid w:val="00957A37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customStyle="1" w:styleId="TEXT">
    <w:name w:val="TEXT"/>
    <w:basedOn w:val="Normale"/>
    <w:link w:val="TEXTChar"/>
    <w:rsid w:val="00A64980"/>
    <w:pPr>
      <w:ind w:right="0"/>
    </w:pPr>
    <w:rPr>
      <w:szCs w:val="24"/>
    </w:rPr>
  </w:style>
  <w:style w:type="paragraph" w:customStyle="1" w:styleId="Sottoparagrafo">
    <w:name w:val="Sottoparagrafo"/>
    <w:basedOn w:val="Normale"/>
    <w:semiHidden/>
    <w:pPr>
      <w:spacing w:before="240" w:after="120"/>
      <w:ind w:right="0" w:firstLine="0"/>
    </w:pPr>
    <w:rPr>
      <w:i/>
    </w:rPr>
  </w:style>
  <w:style w:type="paragraph" w:customStyle="1" w:styleId="Title10">
    <w:name w:val="Title1"/>
    <w:basedOn w:val="Normale"/>
    <w:rsid w:val="003A069A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Normale"/>
    <w:rsid w:val="003A069A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itle11">
    <w:name w:val="Title 1.1"/>
    <w:basedOn w:val="TEXT"/>
    <w:link w:val="Title11Char"/>
    <w:rsid w:val="00EB598F"/>
    <w:pPr>
      <w:spacing w:after="180"/>
      <w:ind w:firstLine="0"/>
    </w:pPr>
    <w:rPr>
      <w:b/>
      <w:color w:val="000000"/>
      <w:lang w:val="en-GB"/>
    </w:rPr>
  </w:style>
  <w:style w:type="paragraph" w:customStyle="1" w:styleId="Title12">
    <w:name w:val="Title 1.2"/>
    <w:basedOn w:val="Title11"/>
    <w:next w:val="TEXT"/>
    <w:rsid w:val="00EB598F"/>
    <w:pPr>
      <w:spacing w:before="360"/>
    </w:pPr>
  </w:style>
  <w:style w:type="paragraph" w:customStyle="1" w:styleId="Tablelegend">
    <w:name w:val="Table legend"/>
    <w:basedOn w:val="Normale"/>
    <w:next w:val="TEXT"/>
    <w:rsid w:val="005315EA"/>
    <w:pPr>
      <w:spacing w:before="480" w:after="60"/>
      <w:ind w:left="1134" w:right="0" w:hanging="1134"/>
    </w:pPr>
    <w:rPr>
      <w:lang w:val="en-GB"/>
    </w:rPr>
  </w:style>
  <w:style w:type="paragraph" w:customStyle="1" w:styleId="Equation">
    <w:name w:val="Equation"/>
    <w:basedOn w:val="Normale"/>
    <w:next w:val="TEXT"/>
    <w:rsid w:val="004E6B3A"/>
    <w:pPr>
      <w:spacing w:before="240" w:after="240"/>
      <w:ind w:right="0" w:firstLine="0"/>
      <w:jc w:val="center"/>
    </w:pPr>
  </w:style>
  <w:style w:type="paragraph" w:customStyle="1" w:styleId="Table">
    <w:name w:val="Table"/>
    <w:basedOn w:val="TEXT"/>
    <w:next w:val="TEXT"/>
    <w:rsid w:val="004E6B3A"/>
    <w:pPr>
      <w:spacing w:after="480"/>
    </w:pPr>
  </w:style>
  <w:style w:type="paragraph" w:customStyle="1" w:styleId="FIGURE">
    <w:name w:val="FIGURE"/>
    <w:basedOn w:val="Normale"/>
    <w:rsid w:val="00F524FB"/>
    <w:pPr>
      <w:spacing w:before="480" w:after="240"/>
      <w:ind w:right="0" w:firstLine="0"/>
      <w:jc w:val="center"/>
    </w:pPr>
  </w:style>
  <w:style w:type="paragraph" w:customStyle="1" w:styleId="Figurelegend">
    <w:name w:val="Figure legend"/>
    <w:basedOn w:val="Normale"/>
    <w:next w:val="TEXT"/>
    <w:rsid w:val="007E20A1"/>
    <w:pPr>
      <w:spacing w:before="120" w:after="480"/>
      <w:ind w:left="992" w:right="0" w:hanging="992"/>
    </w:pPr>
    <w:rPr>
      <w:lang w:val="en-GB"/>
    </w:rPr>
  </w:style>
  <w:style w:type="paragraph" w:customStyle="1" w:styleId="List1">
    <w:name w:val="List1"/>
    <w:basedOn w:val="Normale"/>
    <w:rsid w:val="00957A37"/>
    <w:pPr>
      <w:numPr>
        <w:numId w:val="5"/>
      </w:numPr>
      <w:ind w:right="0"/>
    </w:pPr>
    <w:rPr>
      <w:szCs w:val="24"/>
    </w:rPr>
  </w:style>
  <w:style w:type="paragraph" w:customStyle="1" w:styleId="REFERENCES">
    <w:name w:val="REFERENCES"/>
    <w:basedOn w:val="Normale"/>
    <w:next w:val="TEXT"/>
    <w:link w:val="REFERENCESChar"/>
    <w:rsid w:val="00CC6706"/>
    <w:pPr>
      <w:spacing w:after="60"/>
      <w:ind w:left="284" w:right="0" w:hanging="284"/>
    </w:pPr>
    <w:rPr>
      <w:lang w:val="da-DK"/>
    </w:rPr>
  </w:style>
  <w:style w:type="table" w:styleId="Grigliatabella">
    <w:name w:val="Table Grid"/>
    <w:basedOn w:val="Tabellanormale"/>
    <w:rsid w:val="00DD2061"/>
    <w:pPr>
      <w:widowControl w:val="0"/>
      <w:tabs>
        <w:tab w:val="left" w:pos="9498"/>
      </w:tabs>
      <w:spacing w:line="280" w:lineRule="atLeast"/>
      <w:ind w:right="-28"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852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E66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077A7E"/>
    <w:rPr>
      <w:rFonts w:ascii="Cambria" w:eastAsia="ヒラギノ角ゴ Pro W3" w:hAnsi="Cambria"/>
      <w:color w:val="000000"/>
      <w:sz w:val="24"/>
      <w:lang w:val="en-US" w:eastAsia="en-US"/>
    </w:rPr>
  </w:style>
  <w:style w:type="paragraph" w:customStyle="1" w:styleId="Tabelle">
    <w:name w:val="Tabelle"/>
    <w:basedOn w:val="Normale"/>
    <w:link w:val="TabelleChar"/>
    <w:rsid w:val="00356C74"/>
    <w:pPr>
      <w:spacing w:line="240" w:lineRule="auto"/>
      <w:ind w:firstLine="34"/>
      <w:jc w:val="left"/>
    </w:pPr>
    <w:rPr>
      <w:rFonts w:ascii="Helvetica" w:hAnsi="Helvetica" w:cs="Helvetica"/>
      <w:sz w:val="18"/>
      <w:szCs w:val="18"/>
    </w:rPr>
  </w:style>
  <w:style w:type="paragraph" w:customStyle="1" w:styleId="References0">
    <w:name w:val="References"/>
    <w:basedOn w:val="REFERENCES"/>
    <w:link w:val="ReferencesChar0"/>
    <w:rsid w:val="006D66A5"/>
    <w:pPr>
      <w:spacing w:after="0"/>
    </w:pPr>
    <w:rPr>
      <w:rFonts w:cs="Arial"/>
      <w:sz w:val="19"/>
      <w:szCs w:val="21"/>
      <w:lang w:val="en-US"/>
    </w:rPr>
  </w:style>
  <w:style w:type="character" w:customStyle="1" w:styleId="TabelleChar">
    <w:name w:val="Tabelle Char"/>
    <w:link w:val="Tabelle"/>
    <w:rsid w:val="00356C74"/>
    <w:rPr>
      <w:rFonts w:ascii="Helvetica" w:hAnsi="Helvetica" w:cs="Helvetica"/>
      <w:sz w:val="18"/>
      <w:szCs w:val="18"/>
      <w:lang w:val="en-US"/>
    </w:rPr>
  </w:style>
  <w:style w:type="paragraph" w:customStyle="1" w:styleId="Paragrafoprincipale">
    <w:name w:val="Paragrafo principale"/>
    <w:basedOn w:val="TITLE1"/>
    <w:link w:val="ParagrafoprincipaleChar"/>
    <w:rsid w:val="005D085C"/>
    <w:pPr>
      <w:numPr>
        <w:numId w:val="11"/>
      </w:numPr>
      <w:tabs>
        <w:tab w:val="clear" w:pos="9498"/>
        <w:tab w:val="left" w:pos="0"/>
      </w:tabs>
      <w:spacing w:before="200" w:after="120"/>
      <w:ind w:left="357" w:hanging="357"/>
    </w:pPr>
    <w:rPr>
      <w:rFonts w:cs="Arial"/>
      <w:sz w:val="22"/>
      <w:szCs w:val="23"/>
      <w:lang w:val="en-US"/>
    </w:rPr>
  </w:style>
  <w:style w:type="character" w:customStyle="1" w:styleId="REFERENCESChar">
    <w:name w:val="REFERENCES Char"/>
    <w:link w:val="REFERENCES"/>
    <w:rsid w:val="00A660DF"/>
    <w:rPr>
      <w:rFonts w:ascii="Arial" w:hAnsi="Arial"/>
      <w:sz w:val="21"/>
      <w:lang w:val="da-DK"/>
    </w:rPr>
  </w:style>
  <w:style w:type="character" w:customStyle="1" w:styleId="ReferencesChar0">
    <w:name w:val="References Char"/>
    <w:link w:val="References0"/>
    <w:rsid w:val="006D66A5"/>
    <w:rPr>
      <w:rFonts w:ascii="Arial" w:hAnsi="Arial" w:cs="Arial"/>
      <w:sz w:val="19"/>
      <w:szCs w:val="21"/>
      <w:lang w:val="en-US"/>
    </w:rPr>
  </w:style>
  <w:style w:type="paragraph" w:customStyle="1" w:styleId="Paragrafononnumerato">
    <w:name w:val="Paragrafo non numerato"/>
    <w:basedOn w:val="TITLE2"/>
    <w:link w:val="ParagrafononnumeratoChar"/>
    <w:rsid w:val="00011612"/>
    <w:rPr>
      <w:rFonts w:cs="Arial"/>
      <w:sz w:val="22"/>
      <w:szCs w:val="23"/>
      <w:lang w:val="en-US"/>
    </w:rPr>
  </w:style>
  <w:style w:type="character" w:customStyle="1" w:styleId="SUMMARYChar">
    <w:name w:val="SUMMARY Char"/>
    <w:link w:val="SUMMARY"/>
    <w:rsid w:val="00C108B2"/>
    <w:rPr>
      <w:rFonts w:ascii="Arial" w:hAnsi="Arial"/>
      <w:color w:val="000000"/>
      <w:sz w:val="21"/>
      <w:lang w:val="en-GB"/>
    </w:rPr>
  </w:style>
  <w:style w:type="character" w:customStyle="1" w:styleId="TITLE1Char">
    <w:name w:val="TITLE 1 Char"/>
    <w:link w:val="TITLE1"/>
    <w:rsid w:val="00C108B2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principaleChar">
    <w:name w:val="Paragrafo principale Char"/>
    <w:link w:val="Paragrafoprincipale"/>
    <w:rsid w:val="005D085C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Titolo2Abstract">
    <w:name w:val="Titolo 2_Abstract"/>
    <w:basedOn w:val="Title12"/>
    <w:link w:val="Titolo2AbstractCarattere"/>
    <w:qFormat/>
    <w:rsid w:val="00011612"/>
    <w:rPr>
      <w:rFonts w:cs="Arial"/>
      <w:sz w:val="22"/>
      <w:szCs w:val="23"/>
      <w:lang w:val="en-US"/>
    </w:rPr>
  </w:style>
  <w:style w:type="character" w:customStyle="1" w:styleId="TITLE2Char">
    <w:name w:val="TITLE 2 Char"/>
    <w:link w:val="TITLE2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nonnumeratoChar">
    <w:name w:val="Paragrafo non numerato Char"/>
    <w:link w:val="Paragrafononnumerat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Abstract">
    <w:name w:val="Abstract"/>
    <w:basedOn w:val="SUMMARY"/>
    <w:link w:val="AbstractChar"/>
    <w:qFormat/>
    <w:rsid w:val="00C9181F"/>
    <w:pPr>
      <w:spacing w:before="600"/>
    </w:pPr>
    <w:rPr>
      <w:rFonts w:cs="Arial"/>
      <w:szCs w:val="21"/>
      <w:lang w:val="en-US"/>
    </w:rPr>
  </w:style>
  <w:style w:type="character" w:customStyle="1" w:styleId="TEXTChar">
    <w:name w:val="TEXT Char"/>
    <w:link w:val="TEXT"/>
    <w:rsid w:val="00C9181F"/>
    <w:rPr>
      <w:rFonts w:ascii="Arial" w:hAnsi="Arial"/>
      <w:sz w:val="21"/>
      <w:szCs w:val="24"/>
    </w:rPr>
  </w:style>
  <w:style w:type="character" w:customStyle="1" w:styleId="Title11Char">
    <w:name w:val="Title 1.1 Char"/>
    <w:link w:val="Title11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Titolo2AbstractCarattere">
    <w:name w:val="Titolo 2_Abstract Carattere"/>
    <w:link w:val="Titolo2Abstract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Sottosottoparagrafo">
    <w:name w:val="Sottosotto paragrafo"/>
    <w:basedOn w:val="Tilte111"/>
    <w:link w:val="SottosottoparagrafoChar"/>
    <w:rsid w:val="00F02A1F"/>
    <w:rPr>
      <w:rFonts w:cs="Arial"/>
      <w:szCs w:val="21"/>
      <w:lang w:val="en-GB"/>
    </w:rPr>
  </w:style>
  <w:style w:type="character" w:customStyle="1" w:styleId="AbstractChar">
    <w:name w:val="Abstract Char"/>
    <w:link w:val="Abstract"/>
    <w:rsid w:val="00C9181F"/>
    <w:rPr>
      <w:rFonts w:ascii="Arial" w:hAnsi="Arial" w:cs="Arial"/>
      <w:color w:val="000000"/>
      <w:sz w:val="21"/>
      <w:szCs w:val="21"/>
      <w:lang w:val="en-US"/>
    </w:rPr>
  </w:style>
  <w:style w:type="character" w:customStyle="1" w:styleId="Tilte111Char">
    <w:name w:val="Tilte 1.1.1 Char"/>
    <w:link w:val="Tilte111"/>
    <w:rsid w:val="00F02A1F"/>
    <w:rPr>
      <w:rFonts w:ascii="Arial" w:hAnsi="Arial"/>
      <w:i/>
      <w:sz w:val="21"/>
      <w:szCs w:val="24"/>
    </w:rPr>
  </w:style>
  <w:style w:type="character" w:customStyle="1" w:styleId="SottosottoparagrafoChar">
    <w:name w:val="Sottosotto paragrafo Char"/>
    <w:link w:val="Sottosottoparagrafo"/>
    <w:rsid w:val="00F02A1F"/>
    <w:rPr>
      <w:rFonts w:ascii="Arial" w:hAnsi="Arial" w:cs="Arial"/>
      <w:i/>
      <w:sz w:val="21"/>
      <w:szCs w:val="21"/>
      <w:lang w:val="en-GB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62D5"/>
    <w:rPr>
      <w:rFonts w:ascii="Arial" w:hAnsi="Arial"/>
      <w:sz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77A"/>
    <w:rPr>
      <w:rFonts w:ascii="Arial" w:hAnsi="Arial"/>
      <w:sz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77A"/>
    <w:rPr>
      <w:color w:val="605E5C"/>
      <w:shd w:val="clear" w:color="auto" w:fill="E1DFDD"/>
    </w:rPr>
  </w:style>
  <w:style w:type="paragraph" w:customStyle="1" w:styleId="Titolo1abstract">
    <w:name w:val="Titolo 1_abstract"/>
    <w:basedOn w:val="Paragrafoprincipale"/>
    <w:qFormat/>
    <w:rsid w:val="005D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2649-017-0033-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RDINIA%202005\istruzioni%20autori\Paper_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60A7-CEFF-404A-A13F-1B7BE2E8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Paper_model.dot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MSW LEACHATE TREATMENT BY ELECTROCHEMICAL OXIDATION</vt:lpstr>
      <vt:lpstr>MSW LEACHATE TREATMENT BY ELECTROCHEMICAL OXIDATION</vt:lpstr>
    </vt:vector>
  </TitlesOfParts>
  <Company>er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LEACHATE TREATMENT BY ELECTROCHEMICAL OXIDATION</dc:title>
  <dc:subject/>
  <dc:creator>iat</dc:creator>
  <cp:keywords/>
  <cp:lastModifiedBy>digital action</cp:lastModifiedBy>
  <cp:revision>3</cp:revision>
  <cp:lastPrinted>2018-04-10T16:05:00Z</cp:lastPrinted>
  <dcterms:created xsi:type="dcterms:W3CDTF">2020-06-04T11:00:00Z</dcterms:created>
  <dcterms:modified xsi:type="dcterms:W3CDTF">2020-06-04T11:01:00Z</dcterms:modified>
</cp:coreProperties>
</file>